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-Hauptlayouttabelle"/>
      </w:tblPr>
      <w:tblGrid>
        <w:gridCol w:w="3949"/>
        <w:gridCol w:w="7028"/>
      </w:tblGrid>
      <w:tr w:rsidR="00125AB1" w:rsidRPr="006658C4" w:rsidTr="00672D47">
        <w:trPr>
          <w:trHeight w:val="4599"/>
          <w:tblHeader/>
        </w:trPr>
        <w:tc>
          <w:tcPr>
            <w:tcW w:w="3949" w:type="dxa"/>
            <w:tcMar>
              <w:top w:w="504" w:type="dxa"/>
              <w:right w:w="720" w:type="dxa"/>
            </w:tcMar>
          </w:tcPr>
          <w:p w:rsidR="00125AB1" w:rsidRPr="006658C4" w:rsidRDefault="00125AB1" w:rsidP="00E96C92">
            <w:pPr>
              <w:pStyle w:val="Initialen"/>
            </w:pPr>
          </w:p>
          <w:p w:rsidR="00125AB1" w:rsidRPr="006658C4" w:rsidRDefault="006C7B76" w:rsidP="00125AB1">
            <w:pPr>
              <w:pStyle w:val="berschrift3"/>
            </w:pPr>
            <w:sdt>
              <w:sdtPr>
                <w:alias w:val="Kontakt:"/>
                <w:tag w:val="Kontakt:"/>
                <w:id w:val="133533816"/>
                <w:placeholder>
                  <w:docPart w:val="3822B399394E41A3A50CE8EE8C95FAE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de-DE"/>
                  </w:rPr>
                  <w:t>Kontakt</w:t>
                </w:r>
              </w:sdtContent>
            </w:sdt>
          </w:p>
          <w:p w:rsidR="00125AB1" w:rsidRPr="002623A0" w:rsidRDefault="00105F83" w:rsidP="00125AB1">
            <w:r w:rsidRPr="002623A0">
              <w:t>Nauheimer Str. 2</w:t>
            </w:r>
          </w:p>
          <w:p w:rsidR="00125AB1" w:rsidRPr="002623A0" w:rsidRDefault="00105F83" w:rsidP="00125AB1">
            <w:r w:rsidRPr="002623A0">
              <w:t>50969 Köln</w:t>
            </w:r>
          </w:p>
          <w:p w:rsidR="00125AB1" w:rsidRPr="002623A0" w:rsidRDefault="00105F83" w:rsidP="00125AB1">
            <w:r w:rsidRPr="002623A0">
              <w:t>Baerenbande-Koeln@gmx.de</w:t>
            </w:r>
          </w:p>
          <w:p w:rsidR="00560317" w:rsidRPr="002623A0" w:rsidRDefault="00105F83" w:rsidP="00125AB1">
            <w:r w:rsidRPr="002623A0">
              <w:t>0176-84655128</w:t>
            </w:r>
          </w:p>
          <w:p w:rsidR="00125AB1" w:rsidRDefault="00125AB1" w:rsidP="00560317"/>
          <w:p w:rsidR="002623A0" w:rsidRPr="00560317" w:rsidRDefault="002623A0" w:rsidP="00560317"/>
        </w:tc>
        <w:tc>
          <w:tcPr>
            <w:tcW w:w="7028" w:type="dxa"/>
            <w:tcMar>
              <w:top w:w="504" w:type="dxa"/>
              <w:left w:w="0" w:type="dxa"/>
            </w:tcMar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Layouttabellenüberschrift"/>
            </w:tblPr>
            <w:tblGrid>
              <w:gridCol w:w="7028"/>
            </w:tblGrid>
            <w:tr w:rsidR="00125AB1" w:rsidRPr="006658C4" w:rsidTr="00FB288E">
              <w:trPr>
                <w:trHeight w:hRule="exact" w:val="1333"/>
                <w:tblHeader/>
              </w:trPr>
              <w:tc>
                <w:tcPr>
                  <w:tcW w:w="7028" w:type="dxa"/>
                  <w:vAlign w:val="center"/>
                </w:tcPr>
                <w:p w:rsidR="00125AB1" w:rsidRPr="003A05FE" w:rsidRDefault="00FD0B43" w:rsidP="00560317">
                  <w:pPr>
                    <w:pStyle w:val="berschrift1"/>
                    <w:jc w:val="left"/>
                    <w:outlineLvl w:val="0"/>
                  </w:pPr>
                  <w:r>
                    <w:rPr>
                      <w:noProof/>
                      <w:lang w:bidi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1" locked="0" layoutInCell="1" allowOverlap="1" wp14:anchorId="5CA4F163" wp14:editId="3ECD536F">
                            <wp:simplePos x="0" y="0"/>
                            <wp:positionH relativeFrom="column">
                              <wp:posOffset>-2513965</wp:posOffset>
                            </wp:positionH>
                            <wp:positionV relativeFrom="paragraph">
                              <wp:posOffset>-510540</wp:posOffset>
                            </wp:positionV>
                            <wp:extent cx="7188835" cy="1891665"/>
                            <wp:effectExtent l="0" t="0" r="0" b="0"/>
                            <wp:wrapNone/>
                            <wp:docPr id="5" name="Gruppe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188835" cy="1891665"/>
                                      <a:chOff x="0" y="0"/>
                                      <a:chExt cx="6665965" cy="1810512"/>
                                    </a:xfrm>
                                  </wpg:grpSpPr>
                                  <wps:wsp>
                                    <wps:cNvPr id="43" name="Rotes Rechteck"/>
                                    <wps:cNvSpPr/>
                                    <wps:spPr>
                                      <a:xfrm>
                                        <a:off x="1133475" y="419100"/>
                                        <a:ext cx="5532490" cy="100591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4" name="Roter Kreis"/>
                                    <wps:cNvSpPr/>
                                    <wps:spPr>
                                      <a:xfrm>
                                        <a:off x="0" y="0"/>
                                        <a:ext cx="1810506" cy="1810512"/>
                                      </a:xfrm>
                                      <a:prstGeom prst="donut">
                                        <a:avLst>
                                          <a:gd name="adj" fmla="val 2897"/>
                                        </a:avLst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Weißer Kreis"/>
                                    <wps:cNvSpPr/>
                                    <wps:spPr>
                                      <a:xfrm>
                                        <a:off x="57150" y="57150"/>
                                        <a:ext cx="1704477" cy="17044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613BCA2" id="Gruppe 1" o:spid="_x0000_s1026" style="position:absolute;margin-left:-197.95pt;margin-top:-40.2pt;width:566.05pt;height:148.9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">
                            <v:rect id="Rotes Rechtec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      <v:shapetype id="_x0000_t23" coordsize="21600,21600" o:spt="23" adj="5400" path="m,10800qy10800,,21600,10800,10800,21600,,10800xm@0,10800qy10800@2@1,10800,10800@0@0,10800xe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</v:formulas>
                              <v:path o:connecttype="custom" o:connectlocs="10800,0;3163,3163;0,10800;3163,18437;10800,21600;18437,18437;21600,10800;18437,3163" textboxrect="3163,3163,18437,18437"/>
                              <v:handles>
                                <v:h position="#0,center" xrange="0,10800"/>
                              </v:handles>
                            </v:shapetype>
                            <v:shape id="Roter Kreis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      <v:stroke joinstyle="miter"/>
                            </v:shape>
                            <v:oval id="Weißer Kreis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  <w:sdt>
                    <w:sdtPr>
                      <w:alias w:val="Namen eingeben:"/>
                      <w:tag w:val="Namen eingeben:"/>
                      <w:id w:val="-1312861891"/>
                      <w:placeholder>
                        <w:docPart w:val="67F2697410174F55A734486B53F5F95F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Content>
                      <w:r w:rsidR="002623A0">
                        <w:t>Kindertagespflege Bärenbande Köln</w:t>
                      </w:r>
                      <w:r w:rsidR="002623A0">
                        <w:br/>
                      </w:r>
                    </w:sdtContent>
                  </w:sdt>
                </w:p>
                <w:p w:rsidR="00125AB1" w:rsidRPr="006658C4" w:rsidRDefault="00125AB1" w:rsidP="00C56A6F">
                  <w:pPr>
                    <w:pStyle w:val="berschrift2"/>
                    <w:outlineLvl w:val="1"/>
                  </w:pPr>
                </w:p>
              </w:tc>
            </w:tr>
          </w:tbl>
          <w:sdt>
            <w:sdtPr>
              <w:alias w:val="Empfängernamen eingeben:"/>
              <w:tag w:val="Empfängernamen eingeben:"/>
              <w:id w:val="-1172632310"/>
              <w:placeholder>
                <w:docPart w:val="0486A66FB80D4E5886EE5E8590DDD0F0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125981" w:rsidRDefault="00FF3863" w:rsidP="00125981">
                <w:pPr>
                  <w:pStyle w:val="berschrift3"/>
                </w:pPr>
                <w:r>
                  <w:t>Allgemeiner Fragebogen Bärenbande</w:t>
                </w:r>
              </w:p>
            </w:sdtContent>
          </w:sdt>
          <w:p w:rsidR="00125AB1" w:rsidRDefault="00105F83" w:rsidP="00105F83">
            <w:pPr>
              <w:pStyle w:val="berschrift4"/>
            </w:pPr>
            <w:r>
              <w:t>Ein antrag auf die suche nach einer tagespflegeperson muss vorab bei der kontaktstelle der stadt köln gestellt werden.</w:t>
            </w:r>
          </w:p>
          <w:p w:rsidR="002623A0" w:rsidRDefault="002623A0" w:rsidP="00105F83">
            <w:pPr>
              <w:pStyle w:val="berschrift4"/>
            </w:pPr>
          </w:p>
          <w:p w:rsidR="004D7F4E" w:rsidRDefault="004D7F4E" w:rsidP="002623A0">
            <w:pPr>
              <w:pStyle w:val="berschrift4"/>
            </w:pPr>
          </w:p>
          <w:p w:rsidR="002623A0" w:rsidRDefault="002623A0" w:rsidP="002623A0">
            <w:pPr>
              <w:pStyle w:val="berschrift4"/>
            </w:pPr>
          </w:p>
          <w:p w:rsidR="002623A0" w:rsidRDefault="002623A0" w:rsidP="002623A0">
            <w:pPr>
              <w:pStyle w:val="berschrift4"/>
            </w:pPr>
          </w:p>
          <w:p w:rsidR="002623A0" w:rsidRPr="00EF7109" w:rsidRDefault="002623A0" w:rsidP="002623A0">
            <w:pPr>
              <w:pStyle w:val="berschrift4"/>
            </w:pPr>
          </w:p>
        </w:tc>
      </w:tr>
    </w:tbl>
    <w:p w:rsidR="00621FD0" w:rsidRPr="002623A0" w:rsidRDefault="00FB288E" w:rsidP="00672D47">
      <w:pPr>
        <w:pStyle w:val="KeinLeerraum"/>
        <w:rPr>
          <w:sz w:val="28"/>
          <w:szCs w:val="28"/>
        </w:rPr>
      </w:pPr>
      <w:r w:rsidRPr="002623A0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-3596005</wp:posOffset>
            </wp:positionV>
            <wp:extent cx="1190625" cy="1190625"/>
            <wp:effectExtent l="0" t="0" r="9525" b="952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ärenband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83" w:rsidRPr="002623A0">
        <w:rPr>
          <w:b/>
          <w:sz w:val="28"/>
          <w:szCs w:val="28"/>
        </w:rPr>
        <w:t>Personalien der Sorgeberechtigten Person</w:t>
      </w:r>
      <w:r w:rsidR="00560317" w:rsidRPr="002623A0">
        <w:rPr>
          <w:b/>
          <w:sz w:val="28"/>
          <w:szCs w:val="28"/>
        </w:rPr>
        <w:t>/en</w:t>
      </w:r>
    </w:p>
    <w:p w:rsidR="00105F83" w:rsidRPr="00560317" w:rsidRDefault="00105F83" w:rsidP="00FA2A6A">
      <w:pPr>
        <w:rPr>
          <w:sz w:val="20"/>
          <w:szCs w:val="20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04"/>
        <w:gridCol w:w="3504"/>
        <w:gridCol w:w="3504"/>
      </w:tblGrid>
      <w:tr w:rsidR="003F3F37" w:rsidRPr="002623A0" w:rsidTr="003F3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:rsidR="003F3F37" w:rsidRPr="00315148" w:rsidRDefault="003F3F37" w:rsidP="00FA2A6A">
            <w:pPr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3F3F37" w:rsidRPr="00315148" w:rsidRDefault="003F3F37" w:rsidP="00FA2A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5148">
              <w:rPr>
                <w:sz w:val="28"/>
                <w:szCs w:val="28"/>
              </w:rPr>
              <w:t>Sorgeberechtigte(r) 1</w:t>
            </w:r>
          </w:p>
        </w:tc>
        <w:tc>
          <w:tcPr>
            <w:tcW w:w="3504" w:type="dxa"/>
          </w:tcPr>
          <w:p w:rsidR="003F3F37" w:rsidRPr="00315148" w:rsidRDefault="003F3F37" w:rsidP="00FA2A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5148">
              <w:rPr>
                <w:sz w:val="28"/>
                <w:szCs w:val="28"/>
              </w:rPr>
              <w:t>Sorgeberechtigte(r) 2</w:t>
            </w:r>
          </w:p>
        </w:tc>
      </w:tr>
      <w:tr w:rsidR="003F3F37" w:rsidRPr="002623A0" w:rsidTr="003F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:rsidR="003F3F37" w:rsidRPr="00315148" w:rsidRDefault="003F3F37" w:rsidP="003F3F37">
            <w:pPr>
              <w:rPr>
                <w:sz w:val="24"/>
                <w:szCs w:val="24"/>
              </w:rPr>
            </w:pPr>
            <w:r w:rsidRPr="00315148">
              <w:rPr>
                <w:sz w:val="24"/>
                <w:szCs w:val="24"/>
              </w:rPr>
              <w:t>Name</w:t>
            </w:r>
          </w:p>
        </w:tc>
        <w:tc>
          <w:tcPr>
            <w:tcW w:w="3504" w:type="dxa"/>
          </w:tcPr>
          <w:p w:rsidR="003F3F37" w:rsidRDefault="003F3F37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5148" w:rsidRPr="00315148" w:rsidRDefault="00315148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3F3F37" w:rsidRPr="00315148" w:rsidRDefault="003F3F37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F3F37" w:rsidRPr="002623A0" w:rsidTr="003F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:rsidR="003F3F37" w:rsidRPr="00315148" w:rsidRDefault="003F3F37" w:rsidP="003F3F37">
            <w:pPr>
              <w:rPr>
                <w:sz w:val="24"/>
                <w:szCs w:val="24"/>
              </w:rPr>
            </w:pPr>
            <w:r w:rsidRPr="00315148">
              <w:rPr>
                <w:sz w:val="24"/>
                <w:szCs w:val="24"/>
              </w:rPr>
              <w:t>Vorname</w:t>
            </w:r>
          </w:p>
        </w:tc>
        <w:tc>
          <w:tcPr>
            <w:tcW w:w="3504" w:type="dxa"/>
          </w:tcPr>
          <w:p w:rsidR="003F3F37" w:rsidRDefault="003F3F37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5148" w:rsidRPr="00315148" w:rsidRDefault="00315148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3F3F37" w:rsidRPr="00315148" w:rsidRDefault="003F3F37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F3F37" w:rsidRPr="002623A0" w:rsidTr="003F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:rsidR="003F3F37" w:rsidRPr="00315148" w:rsidRDefault="003F3F37" w:rsidP="003F3F37">
            <w:pPr>
              <w:rPr>
                <w:sz w:val="24"/>
                <w:szCs w:val="24"/>
              </w:rPr>
            </w:pPr>
            <w:r w:rsidRPr="00315148">
              <w:rPr>
                <w:sz w:val="24"/>
                <w:szCs w:val="24"/>
              </w:rPr>
              <w:t>Beruf</w:t>
            </w:r>
          </w:p>
        </w:tc>
        <w:tc>
          <w:tcPr>
            <w:tcW w:w="3504" w:type="dxa"/>
          </w:tcPr>
          <w:p w:rsidR="003F3F37" w:rsidRDefault="003F3F37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5148" w:rsidRPr="00315148" w:rsidRDefault="00315148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3F3F37" w:rsidRPr="00315148" w:rsidRDefault="003F3F37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F3F37" w:rsidRPr="002623A0" w:rsidTr="003F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:rsidR="003F3F37" w:rsidRPr="00315148" w:rsidRDefault="003F3F37" w:rsidP="003F3F37">
            <w:pPr>
              <w:rPr>
                <w:sz w:val="24"/>
                <w:szCs w:val="24"/>
              </w:rPr>
            </w:pPr>
            <w:r w:rsidRPr="00315148">
              <w:rPr>
                <w:sz w:val="24"/>
                <w:szCs w:val="24"/>
              </w:rPr>
              <w:t>Telefon Arbeit</w:t>
            </w:r>
          </w:p>
        </w:tc>
        <w:tc>
          <w:tcPr>
            <w:tcW w:w="3504" w:type="dxa"/>
          </w:tcPr>
          <w:p w:rsidR="003F3F37" w:rsidRDefault="003F3F37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5148" w:rsidRPr="00315148" w:rsidRDefault="00315148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3F3F37" w:rsidRPr="00315148" w:rsidRDefault="003F3F37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F3F37" w:rsidRPr="002623A0" w:rsidTr="003F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:rsidR="003F3F37" w:rsidRPr="00315148" w:rsidRDefault="003F3F37" w:rsidP="003F3F37">
            <w:pPr>
              <w:rPr>
                <w:sz w:val="24"/>
                <w:szCs w:val="24"/>
              </w:rPr>
            </w:pPr>
            <w:r w:rsidRPr="00315148">
              <w:rPr>
                <w:sz w:val="24"/>
                <w:szCs w:val="24"/>
              </w:rPr>
              <w:t>Anschrift</w:t>
            </w:r>
          </w:p>
        </w:tc>
        <w:tc>
          <w:tcPr>
            <w:tcW w:w="3504" w:type="dxa"/>
          </w:tcPr>
          <w:p w:rsidR="003F3F37" w:rsidRDefault="003F3F37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5148" w:rsidRPr="00315148" w:rsidRDefault="00315148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3F3F37" w:rsidRPr="00315148" w:rsidRDefault="003F3F37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F3F37" w:rsidRPr="002623A0" w:rsidTr="003F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:rsidR="003F3F37" w:rsidRPr="00315148" w:rsidRDefault="003F3F37" w:rsidP="003F3F37">
            <w:pPr>
              <w:rPr>
                <w:sz w:val="24"/>
                <w:szCs w:val="24"/>
              </w:rPr>
            </w:pPr>
            <w:r w:rsidRPr="00315148">
              <w:rPr>
                <w:sz w:val="24"/>
                <w:szCs w:val="24"/>
              </w:rPr>
              <w:t>Straße und Hausnummer</w:t>
            </w:r>
          </w:p>
        </w:tc>
        <w:tc>
          <w:tcPr>
            <w:tcW w:w="3504" w:type="dxa"/>
          </w:tcPr>
          <w:p w:rsidR="003F3F37" w:rsidRDefault="003F3F37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5148" w:rsidRPr="00315148" w:rsidRDefault="00315148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3F3F37" w:rsidRPr="00315148" w:rsidRDefault="003F3F37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F3F37" w:rsidRPr="002623A0" w:rsidTr="003F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:rsidR="003F3F37" w:rsidRPr="00315148" w:rsidRDefault="003F3F37" w:rsidP="003F3F37">
            <w:pPr>
              <w:rPr>
                <w:sz w:val="24"/>
                <w:szCs w:val="24"/>
              </w:rPr>
            </w:pPr>
            <w:r w:rsidRPr="00315148">
              <w:rPr>
                <w:sz w:val="24"/>
                <w:szCs w:val="24"/>
              </w:rPr>
              <w:t>PLZ und Ort</w:t>
            </w:r>
          </w:p>
        </w:tc>
        <w:tc>
          <w:tcPr>
            <w:tcW w:w="3504" w:type="dxa"/>
          </w:tcPr>
          <w:p w:rsidR="003F3F37" w:rsidRDefault="003F3F37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5148" w:rsidRPr="00315148" w:rsidRDefault="00315148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3F3F37" w:rsidRPr="00315148" w:rsidRDefault="003F3F37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F3F37" w:rsidRPr="002623A0" w:rsidTr="003F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:rsidR="003F3F37" w:rsidRPr="00315148" w:rsidRDefault="003F3F37" w:rsidP="003F3F37">
            <w:pPr>
              <w:rPr>
                <w:sz w:val="24"/>
                <w:szCs w:val="24"/>
              </w:rPr>
            </w:pPr>
            <w:r w:rsidRPr="00315148">
              <w:rPr>
                <w:sz w:val="24"/>
                <w:szCs w:val="24"/>
              </w:rPr>
              <w:t>Telefon</w:t>
            </w:r>
          </w:p>
        </w:tc>
        <w:tc>
          <w:tcPr>
            <w:tcW w:w="3504" w:type="dxa"/>
          </w:tcPr>
          <w:p w:rsidR="003F3F37" w:rsidRDefault="003F3F37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5148" w:rsidRPr="00315148" w:rsidRDefault="00315148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3F3F37" w:rsidRPr="00315148" w:rsidRDefault="003F3F37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F3F37" w:rsidRPr="002623A0" w:rsidTr="003F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:rsidR="003F3F37" w:rsidRPr="00315148" w:rsidRDefault="003F3F37" w:rsidP="003F3F37">
            <w:pPr>
              <w:rPr>
                <w:sz w:val="24"/>
                <w:szCs w:val="24"/>
              </w:rPr>
            </w:pPr>
            <w:r w:rsidRPr="00315148">
              <w:rPr>
                <w:sz w:val="24"/>
                <w:szCs w:val="24"/>
              </w:rPr>
              <w:t>Handy</w:t>
            </w:r>
          </w:p>
        </w:tc>
        <w:tc>
          <w:tcPr>
            <w:tcW w:w="3504" w:type="dxa"/>
          </w:tcPr>
          <w:p w:rsidR="003F3F37" w:rsidRDefault="003F3F37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5148" w:rsidRPr="00315148" w:rsidRDefault="00315148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3F3F37" w:rsidRPr="00315148" w:rsidRDefault="003F3F37" w:rsidP="003F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623A0" w:rsidRPr="002623A0" w:rsidTr="003F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:rsidR="002623A0" w:rsidRPr="00315148" w:rsidRDefault="002623A0" w:rsidP="003F3F37">
            <w:pPr>
              <w:rPr>
                <w:b w:val="0"/>
                <w:bCs w:val="0"/>
                <w:sz w:val="24"/>
                <w:szCs w:val="24"/>
              </w:rPr>
            </w:pPr>
            <w:r w:rsidRPr="00315148">
              <w:rPr>
                <w:sz w:val="24"/>
                <w:szCs w:val="24"/>
              </w:rPr>
              <w:t xml:space="preserve">Impfstatus </w:t>
            </w:r>
            <w:proofErr w:type="gramStart"/>
            <w:r w:rsidRPr="00315148">
              <w:rPr>
                <w:sz w:val="24"/>
                <w:szCs w:val="24"/>
              </w:rPr>
              <w:t xml:space="preserve">( </w:t>
            </w:r>
            <w:proofErr w:type="spellStart"/>
            <w:r w:rsidRPr="00315148">
              <w:rPr>
                <w:sz w:val="24"/>
                <w:szCs w:val="24"/>
              </w:rPr>
              <w:t>Covid</w:t>
            </w:r>
            <w:proofErr w:type="spellEnd"/>
            <w:proofErr w:type="gramEnd"/>
            <w:r w:rsidRPr="00315148">
              <w:rPr>
                <w:sz w:val="24"/>
                <w:szCs w:val="24"/>
              </w:rPr>
              <w:t xml:space="preserve"> )</w:t>
            </w:r>
          </w:p>
          <w:p w:rsidR="002623A0" w:rsidRPr="00315148" w:rsidRDefault="002623A0" w:rsidP="003F3F37">
            <w:pPr>
              <w:rPr>
                <w:sz w:val="24"/>
                <w:szCs w:val="24"/>
              </w:rPr>
            </w:pPr>
            <w:r w:rsidRPr="00315148">
              <w:rPr>
                <w:sz w:val="24"/>
                <w:szCs w:val="24"/>
              </w:rPr>
              <w:t>QR-Code Nachweis erforderlich</w:t>
            </w:r>
          </w:p>
        </w:tc>
        <w:tc>
          <w:tcPr>
            <w:tcW w:w="3504" w:type="dxa"/>
          </w:tcPr>
          <w:p w:rsidR="002623A0" w:rsidRDefault="002623A0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5148" w:rsidRDefault="00315148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15148" w:rsidRDefault="00315148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5148" w:rsidRPr="00315148" w:rsidRDefault="00315148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2623A0" w:rsidRPr="00315148" w:rsidRDefault="002623A0" w:rsidP="003F3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3F3F37" w:rsidRPr="00560317" w:rsidRDefault="003F3F37" w:rsidP="00FA2A6A">
      <w:pPr>
        <w:rPr>
          <w:sz w:val="20"/>
          <w:szCs w:val="20"/>
        </w:rPr>
      </w:pPr>
    </w:p>
    <w:p w:rsidR="00315148" w:rsidRDefault="003151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5F83" w:rsidRPr="002623A0" w:rsidRDefault="003F3F37" w:rsidP="00FA2A6A">
      <w:pPr>
        <w:rPr>
          <w:b/>
          <w:sz w:val="28"/>
          <w:szCs w:val="28"/>
        </w:rPr>
      </w:pPr>
      <w:r w:rsidRPr="002623A0">
        <w:rPr>
          <w:b/>
          <w:sz w:val="28"/>
          <w:szCs w:val="28"/>
        </w:rPr>
        <w:lastRenderedPageBreak/>
        <w:t>Angaben – Betreuendes Tageskind</w:t>
      </w:r>
      <w:r w:rsidRPr="002623A0">
        <w:rPr>
          <w:b/>
          <w:sz w:val="28"/>
          <w:szCs w:val="28"/>
        </w:rPr>
        <w:tab/>
      </w:r>
    </w:p>
    <w:p w:rsidR="003F3F37" w:rsidRPr="00560317" w:rsidRDefault="003F3F37" w:rsidP="00FA2A6A">
      <w:pPr>
        <w:rPr>
          <w:sz w:val="20"/>
          <w:szCs w:val="20"/>
        </w:rPr>
      </w:pPr>
    </w:p>
    <w:p w:rsidR="003F3F37" w:rsidRPr="002623A0" w:rsidRDefault="003F3F37" w:rsidP="00FA2A6A">
      <w:pPr>
        <w:rPr>
          <w:b/>
          <w:color w:val="FF0000"/>
          <w:sz w:val="24"/>
          <w:szCs w:val="24"/>
          <w:u w:val="single"/>
        </w:rPr>
      </w:pPr>
      <w:r w:rsidRPr="002623A0">
        <w:rPr>
          <w:b/>
          <w:color w:val="FF0000"/>
          <w:sz w:val="24"/>
          <w:szCs w:val="24"/>
          <w:u w:val="single"/>
        </w:rPr>
        <w:t>Falls der Wohnort des Kindes entweder beim Sorgeberechtigten 1 bzw. Sorgeberechtigten 2 liegt und somit eine abweichende Adresse vorliegt, bitte in diesem Dokument kenntlich machen.</w:t>
      </w:r>
    </w:p>
    <w:p w:rsidR="003F3F37" w:rsidRPr="00560317" w:rsidRDefault="003F3F37" w:rsidP="00FA2A6A">
      <w:pPr>
        <w:rPr>
          <w:b/>
          <w:color w:val="FF0000"/>
          <w:sz w:val="20"/>
          <w:szCs w:val="20"/>
          <w:u w:val="single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5256"/>
        <w:gridCol w:w="5256"/>
      </w:tblGrid>
      <w:tr w:rsidR="003F3F37" w:rsidRPr="00560317" w:rsidTr="003F3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3F3F37" w:rsidRPr="002623A0" w:rsidRDefault="003F3F37" w:rsidP="00FA2A6A">
            <w:r w:rsidRPr="002623A0">
              <w:t>Name</w:t>
            </w:r>
          </w:p>
        </w:tc>
        <w:tc>
          <w:tcPr>
            <w:tcW w:w="5256" w:type="dxa"/>
          </w:tcPr>
          <w:p w:rsidR="003F3F37" w:rsidRDefault="003F3F37" w:rsidP="00FA2A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20"/>
                <w:szCs w:val="20"/>
                <w:u w:val="single"/>
              </w:rPr>
            </w:pPr>
          </w:p>
        </w:tc>
      </w:tr>
      <w:tr w:rsidR="003F3F37" w:rsidRPr="00560317" w:rsidTr="003F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3F3F37" w:rsidRPr="002623A0" w:rsidRDefault="003F3F37" w:rsidP="00FA2A6A">
            <w:r w:rsidRPr="002623A0">
              <w:t>Vorname</w:t>
            </w:r>
          </w:p>
        </w:tc>
        <w:tc>
          <w:tcPr>
            <w:tcW w:w="5256" w:type="dxa"/>
          </w:tcPr>
          <w:p w:rsidR="003F3F37" w:rsidRDefault="003F3F37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3F3F37" w:rsidRPr="00560317" w:rsidTr="003F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3F3F37" w:rsidRPr="002623A0" w:rsidRDefault="003F3F37" w:rsidP="00FA2A6A">
            <w:r w:rsidRPr="002623A0">
              <w:t>Anschrift falls abweichend</w:t>
            </w:r>
          </w:p>
        </w:tc>
        <w:tc>
          <w:tcPr>
            <w:tcW w:w="5256" w:type="dxa"/>
          </w:tcPr>
          <w:p w:rsidR="003F3F37" w:rsidRDefault="003F3F37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3F3F37" w:rsidRPr="00560317" w:rsidTr="003F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3F3F37" w:rsidRPr="002623A0" w:rsidRDefault="003F3F37" w:rsidP="00FA2A6A">
            <w:r w:rsidRPr="002623A0">
              <w:t>Straße und Hausnummer</w:t>
            </w:r>
          </w:p>
        </w:tc>
        <w:tc>
          <w:tcPr>
            <w:tcW w:w="5256" w:type="dxa"/>
          </w:tcPr>
          <w:p w:rsidR="003F3F37" w:rsidRDefault="003F3F37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3F3F37" w:rsidRPr="00560317" w:rsidTr="003F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3F3F37" w:rsidRPr="002623A0" w:rsidRDefault="003F3F37" w:rsidP="00FA2A6A">
            <w:r w:rsidRPr="002623A0">
              <w:t>PLZ und Ort</w:t>
            </w:r>
          </w:p>
        </w:tc>
        <w:tc>
          <w:tcPr>
            <w:tcW w:w="5256" w:type="dxa"/>
          </w:tcPr>
          <w:p w:rsidR="003F3F37" w:rsidRDefault="003F3F37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3F3F37" w:rsidRPr="00560317" w:rsidTr="003F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3F3F37" w:rsidRPr="002623A0" w:rsidRDefault="003F3F37" w:rsidP="00FA2A6A">
            <w:r w:rsidRPr="002623A0">
              <w:t>Geburtsdatum</w:t>
            </w:r>
          </w:p>
        </w:tc>
        <w:tc>
          <w:tcPr>
            <w:tcW w:w="5256" w:type="dxa"/>
          </w:tcPr>
          <w:p w:rsidR="003F3F37" w:rsidRDefault="003F3F37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3F3F37" w:rsidRPr="00560317" w:rsidTr="003F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3F3F37" w:rsidRPr="002623A0" w:rsidRDefault="003F3F37" w:rsidP="00FA2A6A">
            <w:r w:rsidRPr="002623A0">
              <w:t>Geburtsort</w:t>
            </w:r>
          </w:p>
        </w:tc>
        <w:tc>
          <w:tcPr>
            <w:tcW w:w="5256" w:type="dxa"/>
          </w:tcPr>
          <w:p w:rsidR="003F3F37" w:rsidRDefault="003F3F37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3F3F37" w:rsidRPr="00560317" w:rsidTr="003F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3F3F37" w:rsidRPr="002623A0" w:rsidRDefault="003F3F37" w:rsidP="00FA2A6A">
            <w:r w:rsidRPr="002623A0">
              <w:t>Nationalsprache</w:t>
            </w:r>
          </w:p>
        </w:tc>
        <w:tc>
          <w:tcPr>
            <w:tcW w:w="5256" w:type="dxa"/>
          </w:tcPr>
          <w:p w:rsidR="003F3F37" w:rsidRDefault="003F3F37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3F3F37" w:rsidRPr="00560317" w:rsidTr="003F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3F3F37" w:rsidRPr="002623A0" w:rsidRDefault="003F3F37" w:rsidP="00FA2A6A">
            <w:r w:rsidRPr="002623A0">
              <w:t>Erziehungsrelevante Sprachen</w:t>
            </w:r>
          </w:p>
        </w:tc>
        <w:tc>
          <w:tcPr>
            <w:tcW w:w="5256" w:type="dxa"/>
          </w:tcPr>
          <w:p w:rsidR="003F3F37" w:rsidRDefault="003F3F37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3F3F37" w:rsidRPr="00560317" w:rsidTr="003F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3F3F37" w:rsidRPr="002623A0" w:rsidRDefault="003F3F37" w:rsidP="00FA2A6A">
            <w:r w:rsidRPr="002623A0">
              <w:t>Erster Eingewöhnungstag</w:t>
            </w:r>
          </w:p>
        </w:tc>
        <w:tc>
          <w:tcPr>
            <w:tcW w:w="5256" w:type="dxa"/>
          </w:tcPr>
          <w:p w:rsidR="003F3F37" w:rsidRDefault="003F3F37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3F3F37" w:rsidRPr="00560317" w:rsidTr="003F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3F3F37" w:rsidRPr="002623A0" w:rsidRDefault="00464D57" w:rsidP="00FA2A6A">
            <w:r w:rsidRPr="002623A0">
              <w:t>Vereinbarte Betreuungszeit</w:t>
            </w:r>
          </w:p>
        </w:tc>
        <w:tc>
          <w:tcPr>
            <w:tcW w:w="5256" w:type="dxa"/>
          </w:tcPr>
          <w:p w:rsidR="003F3F37" w:rsidRDefault="003F3F37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64D57" w:rsidRPr="00560317" w:rsidTr="003F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464D57" w:rsidRPr="002623A0" w:rsidRDefault="00464D57" w:rsidP="00FA2A6A">
            <w:r w:rsidRPr="002623A0">
              <w:t>Montag</w:t>
            </w:r>
          </w:p>
        </w:tc>
        <w:tc>
          <w:tcPr>
            <w:tcW w:w="5256" w:type="dxa"/>
          </w:tcPr>
          <w:p w:rsidR="00464D57" w:rsidRDefault="00464D57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64D57" w:rsidRPr="00560317" w:rsidTr="003F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464D57" w:rsidRPr="002623A0" w:rsidRDefault="00464D57" w:rsidP="00FA2A6A">
            <w:r w:rsidRPr="002623A0">
              <w:t>Dienstag</w:t>
            </w:r>
          </w:p>
        </w:tc>
        <w:tc>
          <w:tcPr>
            <w:tcW w:w="5256" w:type="dxa"/>
          </w:tcPr>
          <w:p w:rsidR="00464D57" w:rsidRDefault="00464D57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64D57" w:rsidRPr="00560317" w:rsidTr="003F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464D57" w:rsidRPr="002623A0" w:rsidRDefault="00464D57" w:rsidP="00FA2A6A">
            <w:r w:rsidRPr="002623A0">
              <w:t>Mittwoch</w:t>
            </w:r>
          </w:p>
        </w:tc>
        <w:tc>
          <w:tcPr>
            <w:tcW w:w="5256" w:type="dxa"/>
          </w:tcPr>
          <w:p w:rsidR="00464D57" w:rsidRDefault="00464D57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64D57" w:rsidRPr="00560317" w:rsidTr="003F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464D57" w:rsidRPr="002623A0" w:rsidRDefault="00464D57" w:rsidP="00FA2A6A">
            <w:r w:rsidRPr="002623A0">
              <w:t>Donnerstag</w:t>
            </w:r>
          </w:p>
        </w:tc>
        <w:tc>
          <w:tcPr>
            <w:tcW w:w="5256" w:type="dxa"/>
          </w:tcPr>
          <w:p w:rsidR="00464D57" w:rsidRDefault="00464D57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64D57" w:rsidRPr="00560317" w:rsidTr="003F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464D57" w:rsidRPr="002623A0" w:rsidRDefault="00464D57" w:rsidP="00FA2A6A">
            <w:r w:rsidRPr="002623A0">
              <w:t>Freitag</w:t>
            </w:r>
          </w:p>
        </w:tc>
        <w:tc>
          <w:tcPr>
            <w:tcW w:w="5256" w:type="dxa"/>
          </w:tcPr>
          <w:p w:rsidR="00464D57" w:rsidRDefault="00464D57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23E27" w:rsidRPr="00560317" w:rsidTr="003F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923E27" w:rsidRPr="002623A0" w:rsidRDefault="00923E27" w:rsidP="00FA2A6A">
            <w:r w:rsidRPr="002623A0">
              <w:t xml:space="preserve">Allergien (sofern </w:t>
            </w:r>
            <w:proofErr w:type="gramStart"/>
            <w:r w:rsidRPr="002623A0">
              <w:t>bekannt )</w:t>
            </w:r>
            <w:proofErr w:type="gramEnd"/>
          </w:p>
        </w:tc>
        <w:tc>
          <w:tcPr>
            <w:tcW w:w="5256" w:type="dxa"/>
          </w:tcPr>
          <w:p w:rsidR="00923E27" w:rsidRDefault="00923E27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23E27" w:rsidRPr="00560317" w:rsidTr="00051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923E27" w:rsidRPr="002623A0" w:rsidRDefault="00923E27" w:rsidP="00FA2A6A">
            <w:r w:rsidRPr="002623A0">
              <w:t xml:space="preserve">Ernährung </w:t>
            </w:r>
            <w:proofErr w:type="gramStart"/>
            <w:r w:rsidRPr="002623A0">
              <w:t>( z.B.</w:t>
            </w:r>
            <w:proofErr w:type="gramEnd"/>
            <w:r w:rsidRPr="002623A0">
              <w:t xml:space="preserve"> vegetarisch / vegan / glutenfrei</w:t>
            </w:r>
          </w:p>
        </w:tc>
        <w:tc>
          <w:tcPr>
            <w:tcW w:w="5256" w:type="dxa"/>
          </w:tcPr>
          <w:p w:rsidR="00923E27" w:rsidRDefault="00923E27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15148" w:rsidRPr="00560317" w:rsidRDefault="00315148" w:rsidP="00F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23E27" w:rsidRPr="00560317" w:rsidTr="00315148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315148" w:rsidRDefault="00051F64" w:rsidP="00FA2A6A">
            <w:pPr>
              <w:rPr>
                <w:b w:val="0"/>
                <w:bCs w:val="0"/>
              </w:rPr>
            </w:pPr>
            <w:r w:rsidRPr="002623A0">
              <w:t xml:space="preserve">Impfstatus </w:t>
            </w:r>
            <w:proofErr w:type="gramStart"/>
            <w:r w:rsidRPr="002623A0">
              <w:t>( welche</w:t>
            </w:r>
            <w:proofErr w:type="gramEnd"/>
            <w:r w:rsidRPr="002623A0">
              <w:t xml:space="preserve"> Impfungen ?</w:t>
            </w:r>
            <w:r w:rsidR="00315148">
              <w:t xml:space="preserve"> /</w:t>
            </w:r>
          </w:p>
          <w:p w:rsidR="00923E27" w:rsidRPr="002623A0" w:rsidRDefault="00051F64" w:rsidP="00FA2A6A">
            <w:pPr>
              <w:rPr>
                <w:b w:val="0"/>
                <w:bCs w:val="0"/>
              </w:rPr>
            </w:pPr>
            <w:r w:rsidRPr="002623A0">
              <w:t xml:space="preserve"> </w:t>
            </w:r>
            <w:proofErr w:type="gramStart"/>
            <w:r w:rsidRPr="002623A0">
              <w:t>Impfausweis )</w:t>
            </w:r>
            <w:proofErr w:type="gramEnd"/>
          </w:p>
          <w:p w:rsidR="002623A0" w:rsidRPr="002623A0" w:rsidRDefault="002623A0" w:rsidP="00FA2A6A">
            <w:r w:rsidRPr="002623A0">
              <w:t>Beispiel: Masern, Mumps, Kinderimpfungen allg.</w:t>
            </w:r>
          </w:p>
        </w:tc>
        <w:tc>
          <w:tcPr>
            <w:tcW w:w="5256" w:type="dxa"/>
          </w:tcPr>
          <w:p w:rsidR="00923E27" w:rsidRPr="00560317" w:rsidRDefault="00923E27" w:rsidP="00F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3F3F37" w:rsidRPr="00560317" w:rsidRDefault="003F3F37" w:rsidP="00FA2A6A">
      <w:pPr>
        <w:rPr>
          <w:b/>
          <w:color w:val="FF0000"/>
          <w:sz w:val="20"/>
          <w:szCs w:val="20"/>
          <w:u w:val="single"/>
        </w:rPr>
      </w:pPr>
    </w:p>
    <w:p w:rsidR="00464D57" w:rsidRPr="00560317" w:rsidRDefault="00464D57" w:rsidP="00FA2A6A">
      <w:pPr>
        <w:rPr>
          <w:b/>
          <w:color w:val="FF0000"/>
          <w:sz w:val="20"/>
          <w:szCs w:val="20"/>
          <w:u w:val="single"/>
        </w:rPr>
      </w:pPr>
      <w:r w:rsidRPr="00560317">
        <w:rPr>
          <w:b/>
          <w:color w:val="FF0000"/>
          <w:sz w:val="20"/>
          <w:szCs w:val="20"/>
          <w:u w:val="single"/>
        </w:rPr>
        <w:t>Die Eingewöhnung in die Kindertagespflege Bärenbande Köln beträgt im Durchschnitt 4 Wochen</w:t>
      </w:r>
    </w:p>
    <w:p w:rsidR="00464D57" w:rsidRPr="00560317" w:rsidRDefault="00464D57" w:rsidP="00FA2A6A">
      <w:pPr>
        <w:rPr>
          <w:b/>
          <w:color w:val="FF0000"/>
          <w:sz w:val="20"/>
          <w:szCs w:val="20"/>
          <w:u w:val="single"/>
        </w:rPr>
      </w:pPr>
    </w:p>
    <w:p w:rsidR="00464D57" w:rsidRPr="00672D47" w:rsidRDefault="00464D57" w:rsidP="00FA2A6A">
      <w:pPr>
        <w:rPr>
          <w:b/>
          <w:sz w:val="20"/>
          <w:szCs w:val="20"/>
          <w:u w:val="single"/>
        </w:rPr>
      </w:pPr>
      <w:r w:rsidRPr="00672D47">
        <w:rPr>
          <w:b/>
          <w:sz w:val="20"/>
          <w:szCs w:val="20"/>
          <w:u w:val="single"/>
        </w:rPr>
        <w:t>Betreuungszeiten allgemein:</w:t>
      </w:r>
    </w:p>
    <w:p w:rsidR="00DD4DB6" w:rsidRDefault="00464D57" w:rsidP="00FA2A6A">
      <w:pPr>
        <w:rPr>
          <w:b/>
          <w:sz w:val="20"/>
          <w:szCs w:val="20"/>
        </w:rPr>
      </w:pPr>
      <w:r w:rsidRPr="00560317">
        <w:rPr>
          <w:b/>
          <w:sz w:val="20"/>
          <w:szCs w:val="20"/>
        </w:rPr>
        <w:t xml:space="preserve">Montag bis </w:t>
      </w:r>
      <w:proofErr w:type="gramStart"/>
      <w:r w:rsidRPr="00560317">
        <w:rPr>
          <w:b/>
          <w:sz w:val="20"/>
          <w:szCs w:val="20"/>
        </w:rPr>
        <w:t>Donnerstag :</w:t>
      </w:r>
      <w:proofErr w:type="gramEnd"/>
      <w:r w:rsidRPr="00560317">
        <w:rPr>
          <w:b/>
          <w:sz w:val="20"/>
          <w:szCs w:val="20"/>
        </w:rPr>
        <w:tab/>
        <w:t xml:space="preserve">07:00 Uhr bis 17:00 Uhr </w:t>
      </w:r>
      <w:r w:rsidR="00672D47">
        <w:rPr>
          <w:b/>
          <w:sz w:val="20"/>
          <w:szCs w:val="20"/>
        </w:rPr>
        <w:t xml:space="preserve"> / </w:t>
      </w:r>
      <w:r w:rsidRPr="00560317">
        <w:rPr>
          <w:b/>
          <w:sz w:val="20"/>
          <w:szCs w:val="20"/>
        </w:rPr>
        <w:t>Freitag:</w:t>
      </w:r>
      <w:r w:rsidRPr="00560317">
        <w:rPr>
          <w:b/>
          <w:sz w:val="20"/>
          <w:szCs w:val="20"/>
        </w:rPr>
        <w:tab/>
        <w:t>07:00 Uhr bis 15:00 Uhr</w:t>
      </w:r>
    </w:p>
    <w:p w:rsidR="002623A0" w:rsidRDefault="002623A0" w:rsidP="00FA2A6A">
      <w:pPr>
        <w:rPr>
          <w:b/>
          <w:sz w:val="20"/>
          <w:szCs w:val="20"/>
        </w:rPr>
      </w:pPr>
    </w:p>
    <w:p w:rsidR="002623A0" w:rsidRPr="00315148" w:rsidRDefault="002623A0" w:rsidP="002623A0">
      <w:pPr>
        <w:pStyle w:val="berschrift4"/>
        <w:rPr>
          <w:color w:val="385623" w:themeColor="accent6" w:themeShade="80"/>
          <w:u w:val="single"/>
        </w:rPr>
      </w:pPr>
      <w:r w:rsidRPr="00315148">
        <w:rPr>
          <w:color w:val="385623" w:themeColor="accent6" w:themeShade="80"/>
          <w:u w:val="single"/>
        </w:rPr>
        <w:t>Das betreten der tagespflegeeinrichtung ist nur unter berücksichtigung des geltende hygienekonzeptes der bärenbande köln gestattet.</w:t>
      </w:r>
    </w:p>
    <w:p w:rsidR="002623A0" w:rsidRPr="00560317" w:rsidRDefault="002623A0" w:rsidP="00FA2A6A">
      <w:pPr>
        <w:rPr>
          <w:b/>
          <w:sz w:val="20"/>
          <w:szCs w:val="20"/>
        </w:rPr>
      </w:pPr>
    </w:p>
    <w:sectPr w:rsidR="002623A0" w:rsidRPr="00560317" w:rsidSect="00DD4DB6">
      <w:headerReference w:type="default" r:id="rId8"/>
      <w:pgSz w:w="11906" w:h="16838" w:code="9"/>
      <w:pgMar w:top="284" w:right="284" w:bottom="284" w:left="284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B76" w:rsidRDefault="006C7B76" w:rsidP="00713050">
      <w:pPr>
        <w:spacing w:line="240" w:lineRule="auto"/>
      </w:pPr>
      <w:r>
        <w:separator/>
      </w:r>
    </w:p>
  </w:endnote>
  <w:endnote w:type="continuationSeparator" w:id="0">
    <w:p w:rsidR="006C7B76" w:rsidRDefault="006C7B7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B76" w:rsidRDefault="006C7B76" w:rsidP="00713050">
      <w:pPr>
        <w:spacing w:line="240" w:lineRule="auto"/>
      </w:pPr>
      <w:r>
        <w:separator/>
      </w:r>
    </w:p>
  </w:footnote>
  <w:footnote w:type="continuationSeparator" w:id="0">
    <w:p w:rsidR="006C7B76" w:rsidRDefault="006C7B7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15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tabellenüberschrift Fortsetzungsseite"/>
    </w:tblPr>
    <w:tblGrid>
      <w:gridCol w:w="3928"/>
      <w:gridCol w:w="6990"/>
    </w:tblGrid>
    <w:tr w:rsidR="00125981" w:rsidRPr="00F207C0" w:rsidTr="00DD4DB6">
      <w:trPr>
        <w:trHeight w:hRule="exact" w:val="274"/>
      </w:trPr>
      <w:tc>
        <w:tcPr>
          <w:tcW w:w="3928" w:type="dxa"/>
          <w:tcMar>
            <w:top w:w="792" w:type="dxa"/>
            <w:right w:w="720" w:type="dxa"/>
          </w:tcMar>
        </w:tcPr>
        <w:p w:rsidR="00125981" w:rsidRPr="00F207C0" w:rsidRDefault="00125981" w:rsidP="00F328B4">
          <w:pPr>
            <w:pStyle w:val="Initialen"/>
          </w:pPr>
        </w:p>
      </w:tc>
      <w:tc>
        <w:tcPr>
          <w:tcW w:w="6990" w:type="dxa"/>
          <w:tcMar>
            <w:top w:w="792" w:type="dxa"/>
            <w:left w:w="0" w:type="dxa"/>
          </w:tcMar>
        </w:tcPr>
        <w:p w:rsidR="00125981" w:rsidRPr="00F207C0" w:rsidRDefault="00125981" w:rsidP="00125981"/>
      </w:tc>
    </w:tr>
  </w:tbl>
  <w:p w:rsidR="00217980" w:rsidRDefault="002179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745B90"/>
    <w:multiLevelType w:val="hybridMultilevel"/>
    <w:tmpl w:val="9280DF32"/>
    <w:lvl w:ilvl="0" w:tplc="12DCC888">
      <w:start w:val="176"/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55B52"/>
    <w:multiLevelType w:val="hybridMultilevel"/>
    <w:tmpl w:val="401E0E58"/>
    <w:lvl w:ilvl="0" w:tplc="DA4E8008">
      <w:start w:val="176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83"/>
    <w:rsid w:val="00022E2F"/>
    <w:rsid w:val="000353A6"/>
    <w:rsid w:val="00051F64"/>
    <w:rsid w:val="0006350A"/>
    <w:rsid w:val="000B0C2C"/>
    <w:rsid w:val="000E5C48"/>
    <w:rsid w:val="00105F83"/>
    <w:rsid w:val="0011675E"/>
    <w:rsid w:val="00125981"/>
    <w:rsid w:val="00125AB1"/>
    <w:rsid w:val="00133091"/>
    <w:rsid w:val="00135EC8"/>
    <w:rsid w:val="00151C62"/>
    <w:rsid w:val="00184BAC"/>
    <w:rsid w:val="001B403A"/>
    <w:rsid w:val="00217980"/>
    <w:rsid w:val="00223B22"/>
    <w:rsid w:val="00236E19"/>
    <w:rsid w:val="00247A2D"/>
    <w:rsid w:val="002623A0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15148"/>
    <w:rsid w:val="00364079"/>
    <w:rsid w:val="00375460"/>
    <w:rsid w:val="003A05FE"/>
    <w:rsid w:val="003F3F37"/>
    <w:rsid w:val="004077FB"/>
    <w:rsid w:val="00424DD9"/>
    <w:rsid w:val="00443F85"/>
    <w:rsid w:val="00464D57"/>
    <w:rsid w:val="004717C5"/>
    <w:rsid w:val="004A7665"/>
    <w:rsid w:val="004D4DB9"/>
    <w:rsid w:val="004D7F4E"/>
    <w:rsid w:val="00543AE0"/>
    <w:rsid w:val="00543DB7"/>
    <w:rsid w:val="0055382B"/>
    <w:rsid w:val="00560317"/>
    <w:rsid w:val="005666E8"/>
    <w:rsid w:val="005A530F"/>
    <w:rsid w:val="005D4417"/>
    <w:rsid w:val="00610578"/>
    <w:rsid w:val="00621FD0"/>
    <w:rsid w:val="00641630"/>
    <w:rsid w:val="006658C4"/>
    <w:rsid w:val="00672D47"/>
    <w:rsid w:val="00674A6E"/>
    <w:rsid w:val="00684488"/>
    <w:rsid w:val="006A3CE7"/>
    <w:rsid w:val="006C4C50"/>
    <w:rsid w:val="006C7B76"/>
    <w:rsid w:val="006E1DC7"/>
    <w:rsid w:val="006E4E8E"/>
    <w:rsid w:val="006E7384"/>
    <w:rsid w:val="00706F7F"/>
    <w:rsid w:val="00713050"/>
    <w:rsid w:val="00746F7F"/>
    <w:rsid w:val="007623E5"/>
    <w:rsid w:val="00796BFE"/>
    <w:rsid w:val="007C16C5"/>
    <w:rsid w:val="007C7C1A"/>
    <w:rsid w:val="00811117"/>
    <w:rsid w:val="00841D1C"/>
    <w:rsid w:val="00864D4A"/>
    <w:rsid w:val="008A1907"/>
    <w:rsid w:val="008C44E9"/>
    <w:rsid w:val="008E1D0F"/>
    <w:rsid w:val="00923E27"/>
    <w:rsid w:val="009D6855"/>
    <w:rsid w:val="009F75B3"/>
    <w:rsid w:val="00A056FC"/>
    <w:rsid w:val="00A238EE"/>
    <w:rsid w:val="00A3627D"/>
    <w:rsid w:val="00A369B8"/>
    <w:rsid w:val="00A42540"/>
    <w:rsid w:val="00A961DC"/>
    <w:rsid w:val="00AD22CE"/>
    <w:rsid w:val="00AD71E1"/>
    <w:rsid w:val="00B56E1F"/>
    <w:rsid w:val="00B60A88"/>
    <w:rsid w:val="00B66BFE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B07A6"/>
    <w:rsid w:val="00CE18D5"/>
    <w:rsid w:val="00D11627"/>
    <w:rsid w:val="00D123DB"/>
    <w:rsid w:val="00D87154"/>
    <w:rsid w:val="00DD4DB6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A2A6A"/>
    <w:rsid w:val="00FB288E"/>
    <w:rsid w:val="00FD0B43"/>
    <w:rsid w:val="00FF386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7DDF2"/>
  <w15:chartTrackingRefBased/>
  <w15:docId w15:val="{B4696FAB-650D-46CE-A422-74F8E7FB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82B"/>
  </w:style>
  <w:style w:type="paragraph" w:styleId="berschrift1">
    <w:name w:val="heading 1"/>
    <w:basedOn w:val="Standard"/>
    <w:link w:val="berschrift1Zchn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ellenraster">
    <w:name w:val="Table Grid"/>
    <w:basedOn w:val="NormaleTabelle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8"/>
    <w:qFormat/>
    <w:rsid w:val="00E22E87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tzhaltertext">
    <w:name w:val="Placeholder Text"/>
    <w:basedOn w:val="Absatz-Standardschriftart"/>
    <w:uiPriority w:val="99"/>
    <w:semiHidden/>
    <w:rsid w:val="00D123DB"/>
    <w:rPr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Kopfzeile">
    <w:name w:val="header"/>
    <w:basedOn w:val="Standard"/>
    <w:link w:val="KopfzeileZchn"/>
    <w:uiPriority w:val="99"/>
    <w:unhideWhenUsed/>
    <w:rsid w:val="00151C62"/>
    <w:pPr>
      <w:spacing w:line="240" w:lineRule="auto"/>
    </w:pPr>
  </w:style>
  <w:style w:type="paragraph" w:customStyle="1" w:styleId="Initialen">
    <w:name w:val="Initialen"/>
    <w:basedOn w:val="Standard"/>
    <w:next w:val="berschrift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C62"/>
  </w:style>
  <w:style w:type="paragraph" w:styleId="Fuzeile">
    <w:name w:val="footer"/>
    <w:basedOn w:val="Standard"/>
    <w:link w:val="FuzeileZchn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uzeileZchn">
    <w:name w:val="Fußzeile Zchn"/>
    <w:basedOn w:val="Absatz-Standardschriftart"/>
    <w:link w:val="Fuzeile"/>
    <w:uiPriority w:val="99"/>
    <w:rsid w:val="00151C62"/>
    <w:rPr>
      <w:rFonts w:asciiTheme="majorHAnsi" w:hAnsiTheme="majorHAnsi"/>
      <w:caps/>
    </w:rPr>
  </w:style>
  <w:style w:type="paragraph" w:styleId="Anrede">
    <w:name w:val="Salutation"/>
    <w:basedOn w:val="Standard"/>
    <w:next w:val="Standard"/>
    <w:link w:val="AnredeZchn"/>
    <w:uiPriority w:val="12"/>
    <w:qFormat/>
    <w:rsid w:val="00AD22CE"/>
  </w:style>
  <w:style w:type="character" w:customStyle="1" w:styleId="AnredeZchn">
    <w:name w:val="Anrede Zchn"/>
    <w:basedOn w:val="Absatz-Standardschriftart"/>
    <w:link w:val="Anrede"/>
    <w:uiPriority w:val="12"/>
    <w:rsid w:val="00AD22CE"/>
  </w:style>
  <w:style w:type="paragraph" w:styleId="Gruformel">
    <w:name w:val="Closing"/>
    <w:basedOn w:val="Standard"/>
    <w:next w:val="Unterschrift"/>
    <w:link w:val="GruformelZchn"/>
    <w:uiPriority w:val="13"/>
    <w:qFormat/>
    <w:rsid w:val="00AD22CE"/>
    <w:pPr>
      <w:spacing w:before="3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13"/>
    <w:rsid w:val="00AD22CE"/>
  </w:style>
  <w:style w:type="paragraph" w:styleId="Unterschrift">
    <w:name w:val="Signature"/>
    <w:basedOn w:val="Standard"/>
    <w:next w:val="Standard"/>
    <w:link w:val="UnterschriftZchn"/>
    <w:uiPriority w:val="14"/>
    <w:qFormat/>
    <w:rsid w:val="00AD22CE"/>
    <w:pPr>
      <w:spacing w:after="20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14"/>
    <w:rsid w:val="007623E5"/>
  </w:style>
  <w:style w:type="paragraph" w:styleId="Datum">
    <w:name w:val="Date"/>
    <w:basedOn w:val="Standard"/>
    <w:next w:val="Standard"/>
    <w:link w:val="DatumZchn"/>
    <w:uiPriority w:val="11"/>
    <w:qFormat/>
    <w:rsid w:val="00AD22CE"/>
    <w:pPr>
      <w:spacing w:before="780" w:after="200"/>
    </w:pPr>
  </w:style>
  <w:style w:type="character" w:customStyle="1" w:styleId="DatumZchn">
    <w:name w:val="Datum Zchn"/>
    <w:basedOn w:val="Absatz-Standardschriftart"/>
    <w:link w:val="Datum"/>
    <w:uiPriority w:val="11"/>
    <w:rsid w:val="00AD22CE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578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10578"/>
  </w:style>
  <w:style w:type="paragraph" w:styleId="Blocktext">
    <w:name w:val="Block Text"/>
    <w:basedOn w:val="Standard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1057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0578"/>
  </w:style>
  <w:style w:type="paragraph" w:styleId="Textkrper2">
    <w:name w:val="Body Text 2"/>
    <w:basedOn w:val="Standard"/>
    <w:link w:val="Textkrper2Zchn"/>
    <w:uiPriority w:val="99"/>
    <w:semiHidden/>
    <w:unhideWhenUsed/>
    <w:rsid w:val="0061057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0578"/>
  </w:style>
  <w:style w:type="paragraph" w:styleId="Textkrper3">
    <w:name w:val="Body Text 3"/>
    <w:basedOn w:val="Standard"/>
    <w:link w:val="Textkrper3Zchn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0578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10578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10578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10578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10578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10578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1057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10578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10578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10578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057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05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0578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10578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057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10578"/>
  </w:style>
  <w:style w:type="character" w:styleId="Hervorhebung">
    <w:name w:val="Emphasis"/>
    <w:basedOn w:val="Absatz-Standardschriftart"/>
    <w:uiPriority w:val="10"/>
    <w:semiHidden/>
    <w:unhideWhenUsed/>
    <w:rsid w:val="00610578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1057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0578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1057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0578"/>
    <w:rPr>
      <w:szCs w:val="20"/>
    </w:rPr>
  </w:style>
  <w:style w:type="table" w:styleId="Gitternetztabelle1hell">
    <w:name w:val="Grid Table 1 Light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kronym">
    <w:name w:val="HTML Acronym"/>
    <w:basedOn w:val="Absatz-Standardschriftart"/>
    <w:uiPriority w:val="99"/>
    <w:semiHidden/>
    <w:unhideWhenUsed/>
    <w:rsid w:val="00610578"/>
  </w:style>
  <w:style w:type="paragraph" w:styleId="HTMLAdresse">
    <w:name w:val="HTML Address"/>
    <w:basedOn w:val="Standard"/>
    <w:link w:val="HTMLAdresseZchn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10578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10578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10578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10578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10578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123DB"/>
    <w:rPr>
      <w:i/>
      <w:iCs/>
      <w:color w:val="D0181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10578"/>
  </w:style>
  <w:style w:type="paragraph" w:styleId="Liste">
    <w:name w:val="List"/>
    <w:basedOn w:val="Standard"/>
    <w:uiPriority w:val="99"/>
    <w:semiHidden/>
    <w:unhideWhenUsed/>
    <w:rsid w:val="00610578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10578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10578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10578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10578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610578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10578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10578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10578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10578"/>
  </w:style>
  <w:style w:type="character" w:styleId="Seitenzahl">
    <w:name w:val="page number"/>
    <w:basedOn w:val="Absatz-Standardschriftart"/>
    <w:uiPriority w:val="99"/>
    <w:semiHidden/>
    <w:unhideWhenUsed/>
    <w:rsid w:val="00610578"/>
  </w:style>
  <w:style w:type="table" w:styleId="EinfacheTabelle1">
    <w:name w:val="Plain Table 1"/>
    <w:basedOn w:val="NormaleTabelle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10578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10578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qFormat/>
    <w:rsid w:val="00610578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10578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10578"/>
  </w:style>
  <w:style w:type="table" w:styleId="TabelleProfessionell">
    <w:name w:val="Table Professional"/>
    <w:basedOn w:val="NormaleTabelle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105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1057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1057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1057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10578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10578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10578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10578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10578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Fischer\AppData\Roaming\Microsoft\Templates\Professionelles%20Anschreiben,%20gestaltet%20von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22B399394E41A3A50CE8EE8C95F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BBC95-7CDA-455D-9A91-251DBE55024B}"/>
      </w:docPartPr>
      <w:docPartBody>
        <w:p w:rsidR="008A4799" w:rsidRDefault="001C5919">
          <w:pPr>
            <w:pStyle w:val="3822B399394E41A3A50CE8EE8C95FAE6"/>
          </w:pPr>
          <w:r w:rsidRPr="006658C4">
            <w:rPr>
              <w:lang w:bidi="de-DE"/>
            </w:rPr>
            <w:t>Kontakt</w:t>
          </w:r>
        </w:p>
      </w:docPartBody>
    </w:docPart>
    <w:docPart>
      <w:docPartPr>
        <w:name w:val="67F2697410174F55A734486B53F5F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1D0EE-BABF-42C6-B964-0B68DE7FB46A}"/>
      </w:docPartPr>
      <w:docPartBody>
        <w:p w:rsidR="008A4799" w:rsidRDefault="001C5919">
          <w:pPr>
            <w:pStyle w:val="67F2697410174F55A734486B53F5F95F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0486A66FB80D4E5886EE5E8590DDD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C8396-3EA2-4E0B-A469-AD5D859C4825}"/>
      </w:docPartPr>
      <w:docPartBody>
        <w:p w:rsidR="008A4799" w:rsidRDefault="001C5919">
          <w:pPr>
            <w:pStyle w:val="0486A66FB80D4E5886EE5E8590DDD0F0"/>
          </w:pPr>
          <w:r>
            <w:rPr>
              <w:lang w:bidi="de-DE"/>
            </w:rPr>
            <w:t>Name des Empfängers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19"/>
    <w:rsid w:val="001C5919"/>
    <w:rsid w:val="006516CA"/>
    <w:rsid w:val="0065340B"/>
    <w:rsid w:val="008A4799"/>
    <w:rsid w:val="00E740C0"/>
    <w:rsid w:val="00F9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829D29F45F243C9B21E9E97691FF435">
    <w:name w:val="8829D29F45F243C9B21E9E97691FF435"/>
  </w:style>
  <w:style w:type="paragraph" w:customStyle="1" w:styleId="3822B399394E41A3A50CE8EE8C95FAE6">
    <w:name w:val="3822B399394E41A3A50CE8EE8C95FAE6"/>
  </w:style>
  <w:style w:type="paragraph" w:customStyle="1" w:styleId="9FE930179DE44DB3A3FE27794F206BC1">
    <w:name w:val="9FE930179DE44DB3A3FE27794F206BC1"/>
  </w:style>
  <w:style w:type="paragraph" w:customStyle="1" w:styleId="469409C93EEF41A3AF9D1F1EA02A8322">
    <w:name w:val="469409C93EEF41A3AF9D1F1EA02A8322"/>
  </w:style>
  <w:style w:type="paragraph" w:customStyle="1" w:styleId="BD5FF1C8538C4C3DBB8EA7AB327796DC">
    <w:name w:val="BD5FF1C8538C4C3DBB8EA7AB327796DC"/>
  </w:style>
  <w:style w:type="paragraph" w:customStyle="1" w:styleId="06EB1EBD84F040BDA9E4956C2037AA2A">
    <w:name w:val="06EB1EBD84F040BDA9E4956C2037AA2A"/>
  </w:style>
  <w:style w:type="paragraph" w:customStyle="1" w:styleId="67F2697410174F55A734486B53F5F95F">
    <w:name w:val="67F2697410174F55A734486B53F5F95F"/>
  </w:style>
  <w:style w:type="paragraph" w:customStyle="1" w:styleId="BF860A4925EC444C91106BC0141F2960">
    <w:name w:val="BF860A4925EC444C91106BC0141F2960"/>
  </w:style>
  <w:style w:type="paragraph" w:customStyle="1" w:styleId="27846694939E486BAA98A09B6BFCCF28">
    <w:name w:val="27846694939E486BAA98A09B6BFCCF28"/>
  </w:style>
  <w:style w:type="paragraph" w:customStyle="1" w:styleId="0486A66FB80D4E5886EE5E8590DDD0F0">
    <w:name w:val="0486A66FB80D4E5886EE5E8590DDD0F0"/>
  </w:style>
  <w:style w:type="paragraph" w:customStyle="1" w:styleId="54F7396B62E04E1C82E7EA4C5D7C6B9A">
    <w:name w:val="54F7396B62E04E1C82E7EA4C5D7C6B9A"/>
  </w:style>
  <w:style w:type="paragraph" w:customStyle="1" w:styleId="DA001FAD24674FF2A617989A05B36F32">
    <w:name w:val="DA001FAD24674FF2A617989A05B36F32"/>
  </w:style>
  <w:style w:type="paragraph" w:customStyle="1" w:styleId="324A1166D19A4C0885E326E65D82C22F">
    <w:name w:val="324A1166D19A4C0885E326E65D82C22F"/>
  </w:style>
  <w:style w:type="paragraph" w:customStyle="1" w:styleId="25FFCF1221D747A1BB5C0E55D63C3335">
    <w:name w:val="25FFCF1221D747A1BB5C0E55D63C3335"/>
  </w:style>
  <w:style w:type="paragraph" w:customStyle="1" w:styleId="EEFBC4E7F14744059C03D9C8BBF44A6A">
    <w:name w:val="EEFBC4E7F14744059C03D9C8BBF44A6A"/>
  </w:style>
  <w:style w:type="paragraph" w:customStyle="1" w:styleId="ECE9CDAF567741E7AF0CFC88AF597E04">
    <w:name w:val="ECE9CDAF567741E7AF0CFC88AF597E04"/>
  </w:style>
  <w:style w:type="paragraph" w:customStyle="1" w:styleId="99BF882239614C50B455B4A3348CAFFB">
    <w:name w:val="99BF882239614C50B455B4A3348CAFFB"/>
  </w:style>
  <w:style w:type="paragraph" w:customStyle="1" w:styleId="452D90CF158B43A983976FDDD2424BB3">
    <w:name w:val="452D90CF158B43A983976FDDD2424BB3"/>
  </w:style>
  <w:style w:type="paragraph" w:customStyle="1" w:styleId="28487074141C4FD9827754C1EF4533AC">
    <w:name w:val="28487074141C4FD9827754C1EF453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Professionelles Anschreiben, gestaltet von MOO</Template>
  <TotalTime>0</TotalTime>
  <Pages>2</Pages>
  <Words>217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Allgemeiner Fragebogen Bärenbande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Fischer</dc:creator>
  <cp:keywords/>
  <dc:description/>
  <cp:lastModifiedBy>Christian Fischer</cp:lastModifiedBy>
  <cp:revision>7</cp:revision>
  <dcterms:created xsi:type="dcterms:W3CDTF">2021-07-09T08:29:00Z</dcterms:created>
  <dcterms:modified xsi:type="dcterms:W3CDTF">2022-01-09T11:32:00Z</dcterms:modified>
  <cp:contentStatus>Kindertagespflege Bärenbande Köln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